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FA0201"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43865">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A0201">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A0201" w:rsidRPr="00FA0201">
        <w:t>Linux/Unix System Programming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A0201">
        <w:t>CSCI 2153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A0201">
        <w:t>CSCI 215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43865">
        <w:fldChar w:fldCharType="begin">
          <w:ffData>
            <w:name w:val="Text27"/>
            <w:enabled/>
            <w:calcOnExit w:val="0"/>
            <w:textInput>
              <w:maxLength w:val="30"/>
            </w:textInput>
          </w:ffData>
        </w:fldChar>
      </w:r>
      <w:bookmarkStart w:id="5" w:name="Text27"/>
      <w:r w:rsidRPr="00043865">
        <w:instrText xml:space="preserve"> FORMTEXT </w:instrText>
      </w:r>
      <w:r w:rsidRPr="00043865">
        <w:fldChar w:fldCharType="separate"/>
      </w:r>
      <w:r w:rsidR="00FA0201" w:rsidRPr="00043865">
        <w:t>3</w:t>
      </w:r>
      <w:r w:rsidRPr="00043865">
        <w:fldChar w:fldCharType="end"/>
      </w:r>
      <w:bookmarkEnd w:id="5"/>
      <w:r w:rsidRPr="00043865">
        <w:t>-</w:t>
      </w:r>
      <w:r w:rsidRPr="00043865">
        <w:fldChar w:fldCharType="begin">
          <w:ffData>
            <w:name w:val="Text33"/>
            <w:enabled/>
            <w:calcOnExit w:val="0"/>
            <w:textInput/>
          </w:ffData>
        </w:fldChar>
      </w:r>
      <w:bookmarkStart w:id="6" w:name="Text33"/>
      <w:r w:rsidRPr="00043865">
        <w:instrText xml:space="preserve"> FORMTEXT </w:instrText>
      </w:r>
      <w:r w:rsidRPr="00043865">
        <w:fldChar w:fldCharType="separate"/>
      </w:r>
      <w:r w:rsidR="00FA0201" w:rsidRPr="00043865">
        <w:t>0</w:t>
      </w:r>
      <w:r w:rsidRPr="00043865">
        <w:fldChar w:fldCharType="end"/>
      </w:r>
      <w:bookmarkEnd w:id="6"/>
      <w:r w:rsidRPr="00043865">
        <w:t>-</w:t>
      </w:r>
      <w:r w:rsidRPr="00043865">
        <w:fldChar w:fldCharType="begin">
          <w:ffData>
            <w:name w:val="Text34"/>
            <w:enabled/>
            <w:calcOnExit w:val="0"/>
            <w:textInput/>
          </w:ffData>
        </w:fldChar>
      </w:r>
      <w:bookmarkStart w:id="7" w:name="Text34"/>
      <w:r w:rsidRPr="00043865">
        <w:instrText xml:space="preserve"> FORMTEXT </w:instrText>
      </w:r>
      <w:r w:rsidRPr="00043865">
        <w:fldChar w:fldCharType="separate"/>
      </w:r>
      <w:r w:rsidR="00FA0201" w:rsidRPr="00043865">
        <w:t>3</w:t>
      </w:r>
      <w:r w:rsidRPr="00043865">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43865">
        <w:fldChar w:fldCharType="begin">
          <w:ffData>
            <w:name w:val="Text27"/>
            <w:enabled/>
            <w:calcOnExit w:val="0"/>
            <w:textInput>
              <w:maxLength w:val="30"/>
            </w:textInput>
          </w:ffData>
        </w:fldChar>
      </w:r>
      <w:r w:rsidRPr="00043865">
        <w:instrText xml:space="preserve"> FORMTEXT </w:instrText>
      </w:r>
      <w:r w:rsidRPr="00043865">
        <w:fldChar w:fldCharType="separate"/>
      </w:r>
      <w:r w:rsidR="00FA0201" w:rsidRPr="00043865">
        <w:t>45</w:t>
      </w:r>
      <w:r w:rsidRPr="00043865">
        <w:fldChar w:fldCharType="end"/>
      </w:r>
      <w:r w:rsidRPr="00043865">
        <w:t>-</w:t>
      </w:r>
      <w:r w:rsidRPr="00043865">
        <w:fldChar w:fldCharType="begin">
          <w:ffData>
            <w:name w:val="Text35"/>
            <w:enabled/>
            <w:calcOnExit w:val="0"/>
            <w:textInput/>
          </w:ffData>
        </w:fldChar>
      </w:r>
      <w:bookmarkStart w:id="8" w:name="Text35"/>
      <w:r w:rsidRPr="00043865">
        <w:instrText xml:space="preserve"> FORMTEXT </w:instrText>
      </w:r>
      <w:r w:rsidRPr="00043865">
        <w:fldChar w:fldCharType="separate"/>
      </w:r>
      <w:r w:rsidR="00FA0201" w:rsidRPr="00043865">
        <w:t>0</w:t>
      </w:r>
      <w:r w:rsidRPr="00043865">
        <w:fldChar w:fldCharType="end"/>
      </w:r>
      <w:bookmarkEnd w:id="8"/>
      <w:r w:rsidRPr="00043865">
        <w:t>-</w:t>
      </w:r>
      <w:r w:rsidRPr="00043865">
        <w:fldChar w:fldCharType="begin">
          <w:ffData>
            <w:name w:val="Text36"/>
            <w:enabled/>
            <w:calcOnExit w:val="0"/>
            <w:textInput/>
          </w:ffData>
        </w:fldChar>
      </w:r>
      <w:bookmarkStart w:id="9" w:name="Text36"/>
      <w:r w:rsidRPr="00043865">
        <w:instrText xml:space="preserve"> FORMTEXT </w:instrText>
      </w:r>
      <w:r w:rsidRPr="00043865">
        <w:fldChar w:fldCharType="separate"/>
      </w:r>
      <w:r w:rsidR="00FA0201" w:rsidRPr="00043865">
        <w:t>45</w:t>
      </w:r>
      <w:r w:rsidRPr="0004386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A0201">
        <w:t>11.0201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A0201" w:rsidRPr="00FA0201">
        <w:t>Introduces the Linux operating system. Students will learn basic Linux administration, Linux file and directory structure, basic network configuration, and how to utilize office-related tools available in Linux.</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A0201" w:rsidRPr="00FA0201">
        <w:t>CSCI 1933 (or CSCI 193)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A020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A0201">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A0201" w:rsidRPr="00FA0201">
        <w:t>Recall the basic set of commands, utilities, library functions, and system calls in Linux.</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A0201" w:rsidRPr="00FA0201">
        <w:t>Install a Linux operating system by configuring settings, services, and access rights.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A0201" w:rsidRPr="00FA0201">
        <w:t>Manage network settings and services.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A0201" w:rsidRPr="00FA0201">
        <w:t>Secure Linux using encryption and other security methods.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A0201" w:rsidRPr="00FA0201">
        <w:t>Instructor prepared tests, quizzes, and final exam</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FA0201">
        <w:t>Projects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FA0201">
        <w:t>Presentations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A0201" w:rsidRPr="00FA0201" w:rsidRDefault="00594256" w:rsidP="00FA0201">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FA0201" w:rsidRPr="00FA0201">
        <w:t>I.</w:t>
      </w:r>
      <w:r w:rsidR="00FA0201" w:rsidRPr="00FA0201">
        <w:tab/>
        <w:t>Introduction to operating systems</w:t>
      </w:r>
    </w:p>
    <w:p w:rsidR="00FA0201" w:rsidRPr="00FA0201" w:rsidRDefault="00FA0201" w:rsidP="00FA0201">
      <w:pPr>
        <w:ind w:left="720" w:hanging="720"/>
      </w:pPr>
      <w:r w:rsidRPr="00FA0201">
        <w:t>II.</w:t>
      </w:r>
      <w:r w:rsidRPr="00FA0201">
        <w:tab/>
        <w:t>Introduction to UNIX: Linux/UNIX history</w:t>
      </w:r>
    </w:p>
    <w:p w:rsidR="00FA0201" w:rsidRPr="00FA0201" w:rsidRDefault="00FA0201" w:rsidP="00FA0201">
      <w:pPr>
        <w:ind w:left="720" w:hanging="720"/>
      </w:pPr>
      <w:r w:rsidRPr="00FA0201">
        <w:t>III.</w:t>
      </w:r>
      <w:r w:rsidRPr="00FA0201">
        <w:tab/>
        <w:t>Effective shell (CLI) usage: basic commands and utilities</w:t>
      </w:r>
    </w:p>
    <w:p w:rsidR="00FA0201" w:rsidRPr="00FA0201" w:rsidRDefault="00FA0201" w:rsidP="00FA0201">
      <w:pPr>
        <w:ind w:left="720" w:hanging="720"/>
      </w:pPr>
      <w:r w:rsidRPr="00FA0201">
        <w:t>IV.</w:t>
      </w:r>
      <w:r w:rsidRPr="00FA0201">
        <w:tab/>
        <w:t>Bash shell programming</w:t>
      </w:r>
    </w:p>
    <w:p w:rsidR="00FA0201" w:rsidRPr="00FA0201" w:rsidRDefault="00FA0201" w:rsidP="00FA0201">
      <w:pPr>
        <w:ind w:left="720" w:hanging="720"/>
      </w:pPr>
      <w:r w:rsidRPr="00FA0201">
        <w:t>V.</w:t>
      </w:r>
      <w:r w:rsidRPr="00FA0201">
        <w:tab/>
        <w:t>GNU programming and development tools</w:t>
      </w:r>
    </w:p>
    <w:p w:rsidR="00FA0201" w:rsidRPr="00FA0201" w:rsidRDefault="00FA0201" w:rsidP="00FA0201">
      <w:pPr>
        <w:ind w:left="720" w:hanging="720"/>
      </w:pPr>
      <w:r w:rsidRPr="00FA0201">
        <w:t>VI.</w:t>
      </w:r>
      <w:r w:rsidRPr="00FA0201">
        <w:tab/>
        <w:t>Introduction to C++ language programming</w:t>
      </w:r>
    </w:p>
    <w:p w:rsidR="00FA0201" w:rsidRPr="00FA0201" w:rsidRDefault="00FA0201" w:rsidP="00FA0201">
      <w:pPr>
        <w:ind w:left="720" w:hanging="720"/>
      </w:pPr>
      <w:r w:rsidRPr="00FA0201">
        <w:t>VII.</w:t>
      </w:r>
      <w:r w:rsidRPr="00FA0201">
        <w:tab/>
        <w:t>System programming</w:t>
      </w:r>
    </w:p>
    <w:p w:rsidR="00FA0201" w:rsidRPr="00FA0201" w:rsidRDefault="00FA0201" w:rsidP="00FA0201">
      <w:pPr>
        <w:ind w:left="720" w:hanging="720"/>
      </w:pPr>
      <w:r w:rsidRPr="00FA0201">
        <w:t>VIII.</w:t>
      </w:r>
      <w:r w:rsidRPr="00FA0201">
        <w:tab/>
        <w:t xml:space="preserve">Network programming  </w:t>
      </w:r>
    </w:p>
    <w:p w:rsidR="00594256" w:rsidRDefault="00FA0201" w:rsidP="00FA0201">
      <w:pPr>
        <w:ind w:left="720" w:hanging="720"/>
      </w:pPr>
      <w:r w:rsidRPr="00FA0201">
        <w:t>IX.</w:t>
      </w:r>
      <w:r w:rsidRPr="00FA0201">
        <w:tab/>
        <w:t>GUI programming</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86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ISHkC+rGQjxkCs6hDl0RdDKz7iwigasRccFhKxxD0W7ei71fHruDsD3s3tRTs4XOD8oE+tTYxwEn9Ombr1ERQ==" w:salt="l92xDGS1IYASheb5mJgwq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865"/>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25F1"/>
    <w:rsid w:val="00F4042C"/>
    <w:rsid w:val="00F4193D"/>
    <w:rsid w:val="00F43750"/>
    <w:rsid w:val="00F4620F"/>
    <w:rsid w:val="00F61D8F"/>
    <w:rsid w:val="00F66665"/>
    <w:rsid w:val="00F72F54"/>
    <w:rsid w:val="00F8699F"/>
    <w:rsid w:val="00FA0201"/>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C92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A923198-4148-4858-82D2-E7E4CC42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528</Words>
  <Characters>3384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2020-08-15T13:17:00Z</dcterms:created>
  <dcterms:modified xsi:type="dcterms:W3CDTF">2020-09-02T21:34:00Z</dcterms:modified>
</cp:coreProperties>
</file>